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22C50ADB" w:rsidR="000863A9" w:rsidRDefault="008258C7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8258C7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usul ve esaslarına göre </w:t>
            </w:r>
            <w:r w:rsidR="007A7DAF">
              <w:rPr>
                <w:rFonts w:eastAsia="MS Gothic" w:cstheme="minorHAnsi"/>
                <w:sz w:val="20"/>
                <w:szCs w:val="20"/>
              </w:rPr>
              <w:t xml:space="preserve">Patent </w:t>
            </w:r>
            <w:r w:rsidR="00237A24">
              <w:rPr>
                <w:rFonts w:eastAsia="MS Gothic" w:cstheme="minorHAnsi"/>
                <w:sz w:val="20"/>
                <w:szCs w:val="20"/>
              </w:rPr>
              <w:t>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13A43C1F" w:rsidR="000863A9" w:rsidRPr="000863A9" w:rsidRDefault="007E021C" w:rsidP="007E021C">
            <w:pPr>
              <w:shd w:val="clear" w:color="auto" w:fill="FFFFFF" w:themeFill="background1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Öğrenci Adı Soyadı</w:t>
            </w:r>
          </w:p>
          <w:p w14:paraId="7FCA12ED" w14:textId="7F337F98" w:rsidR="008D0D1F" w:rsidRPr="000863A9" w:rsidRDefault="007E021C" w:rsidP="007E021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2C7B18BD" w14:textId="77777777" w:rsidR="007E021C" w:rsidRDefault="007E021C" w:rsidP="007E021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71" w:type="dxa"/>
        <w:jc w:val="center"/>
        <w:tblLook w:val="04A0" w:firstRow="1" w:lastRow="0" w:firstColumn="1" w:lastColumn="0" w:noHBand="0" w:noVBand="1"/>
      </w:tblPr>
      <w:tblGrid>
        <w:gridCol w:w="3118"/>
        <w:gridCol w:w="7353"/>
      </w:tblGrid>
      <w:tr w:rsidR="003F29B7" w14:paraId="40423B30" w14:textId="77777777" w:rsidTr="007A7DAF">
        <w:trPr>
          <w:trHeight w:val="461"/>
          <w:jc w:val="center"/>
        </w:trPr>
        <w:tc>
          <w:tcPr>
            <w:tcW w:w="10471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7A7DAF">
        <w:trPr>
          <w:trHeight w:val="436"/>
          <w:jc w:val="center"/>
        </w:trPr>
        <w:tc>
          <w:tcPr>
            <w:tcW w:w="3118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7A7DAF">
        <w:trPr>
          <w:trHeight w:val="412"/>
          <w:jc w:val="center"/>
        </w:trPr>
        <w:tc>
          <w:tcPr>
            <w:tcW w:w="3118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7A7DAF">
        <w:trPr>
          <w:trHeight w:val="494"/>
          <w:jc w:val="center"/>
        </w:trPr>
        <w:tc>
          <w:tcPr>
            <w:tcW w:w="3118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7A7DAF">
        <w:trPr>
          <w:trHeight w:val="494"/>
          <w:jc w:val="center"/>
        </w:trPr>
        <w:tc>
          <w:tcPr>
            <w:tcW w:w="3118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52" w:type="dxa"/>
            <w:vAlign w:val="center"/>
          </w:tcPr>
          <w:p w14:paraId="15810FAB" w14:textId="11074ADF" w:rsidR="008D0D1F" w:rsidRPr="00BE4F9C" w:rsidRDefault="00DD4DBB" w:rsidP="007A7DAF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70EE3B29" w14:textId="77777777" w:rsidTr="007A7DAF">
        <w:trPr>
          <w:trHeight w:val="494"/>
          <w:jc w:val="center"/>
        </w:trPr>
        <w:tc>
          <w:tcPr>
            <w:tcW w:w="3118" w:type="dxa"/>
          </w:tcPr>
          <w:p w14:paraId="18613F1E" w14:textId="4284D5B8" w:rsidR="00BE4F9C" w:rsidRDefault="007A7DAF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5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7A7DAF">
        <w:trPr>
          <w:trHeight w:val="412"/>
          <w:jc w:val="center"/>
        </w:trPr>
        <w:tc>
          <w:tcPr>
            <w:tcW w:w="3118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7A7DAF">
        <w:trPr>
          <w:trHeight w:val="412"/>
          <w:jc w:val="center"/>
        </w:trPr>
        <w:tc>
          <w:tcPr>
            <w:tcW w:w="3118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5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62B44250" w:rsidR="000D0C0A" w:rsidRPr="007A7DAF" w:rsidRDefault="007A7DAF" w:rsidP="007A7DAF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 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68B9" w14:textId="77777777" w:rsidR="00782687" w:rsidRDefault="00782687" w:rsidP="00442AF8">
      <w:pPr>
        <w:spacing w:after="0" w:line="240" w:lineRule="auto"/>
      </w:pPr>
      <w:r>
        <w:separator/>
      </w:r>
    </w:p>
  </w:endnote>
  <w:endnote w:type="continuationSeparator" w:id="0">
    <w:p w14:paraId="7222D57E" w14:textId="77777777" w:rsidR="00782687" w:rsidRDefault="00782687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BBFA" w14:textId="77777777" w:rsidR="00934305" w:rsidRDefault="009343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38DE" w14:textId="77777777" w:rsidR="00934305" w:rsidRDefault="009343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654F" w14:textId="77777777" w:rsidR="00934305" w:rsidRDefault="00934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1F4E" w14:textId="77777777" w:rsidR="00782687" w:rsidRDefault="00782687" w:rsidP="00442AF8">
      <w:pPr>
        <w:spacing w:after="0" w:line="240" w:lineRule="auto"/>
      </w:pPr>
      <w:r>
        <w:separator/>
      </w:r>
    </w:p>
  </w:footnote>
  <w:footnote w:type="continuationSeparator" w:id="0">
    <w:p w14:paraId="7E50AFD0" w14:textId="77777777" w:rsidR="00782687" w:rsidRDefault="00782687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9375" w14:textId="77777777" w:rsidR="00934305" w:rsidRDefault="009343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412C76E9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DD4DBB">
      <w:rPr>
        <w:b/>
        <w:color w:val="000000" w:themeColor="text1"/>
      </w:rPr>
      <w:t>5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7A7DAF">
      <w:rPr>
        <w:b/>
        <w:color w:val="000000" w:themeColor="text1"/>
      </w:rPr>
      <w:t xml:space="preserve">PATENT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DBE9" w14:textId="77777777" w:rsidR="00934305" w:rsidRDefault="00934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1334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687"/>
    <w:rsid w:val="0078297D"/>
    <w:rsid w:val="0079499B"/>
    <w:rsid w:val="007A7221"/>
    <w:rsid w:val="007A7DAF"/>
    <w:rsid w:val="007D13EA"/>
    <w:rsid w:val="007E021C"/>
    <w:rsid w:val="007F0819"/>
    <w:rsid w:val="007F262F"/>
    <w:rsid w:val="008010A3"/>
    <w:rsid w:val="00821DFF"/>
    <w:rsid w:val="008258C7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34305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D4DBB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0830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A1D40"/>
    <w:rsid w:val="00646D8A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DF42-2707-40CB-B868-54130562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6</cp:revision>
  <cp:lastPrinted>2021-04-06T11:59:00Z</cp:lastPrinted>
  <dcterms:created xsi:type="dcterms:W3CDTF">2023-06-02T10:11:00Z</dcterms:created>
  <dcterms:modified xsi:type="dcterms:W3CDTF">2023-06-21T12:28:00Z</dcterms:modified>
</cp:coreProperties>
</file>